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A" w:rsidRDefault="005300D5">
      <w:pPr>
        <w:pStyle w:val="Titel"/>
      </w:pPr>
      <w:bookmarkStart w:id="0" w:name="_kw5tmee7cs7s" w:colFirst="0" w:colLast="0"/>
      <w:bookmarkEnd w:id="0"/>
      <w:r>
        <w:rPr>
          <w:sz w:val="44"/>
          <w:szCs w:val="44"/>
        </w:rPr>
        <w:t>MUSTERBRIEF</w:t>
      </w:r>
      <w:r>
        <w:rPr>
          <w:sz w:val="46"/>
          <w:szCs w:val="46"/>
        </w:rPr>
        <w:br/>
      </w:r>
      <w:r>
        <w:rPr>
          <w:color w:val="0000FF"/>
          <w:sz w:val="42"/>
          <w:szCs w:val="42"/>
          <w:u w:val="single"/>
        </w:rPr>
        <w:t>MB-BAHN.docx</w:t>
      </w:r>
    </w:p>
    <w:p w:rsidR="00DD2F0A" w:rsidRDefault="005300D5">
      <w:pPr>
        <w:pStyle w:val="Titel"/>
        <w:jc w:val="right"/>
        <w:rPr>
          <w:sz w:val="16"/>
          <w:szCs w:val="16"/>
        </w:rPr>
      </w:pPr>
      <w:bookmarkStart w:id="1" w:name="_ry5cm53w2qpu" w:colFirst="0" w:colLast="0"/>
      <w:bookmarkEnd w:id="1"/>
      <w:r>
        <w:rPr>
          <w:sz w:val="16"/>
          <w:szCs w:val="16"/>
        </w:rPr>
        <w:t>[zuletzt angepasst am 05.04.2021]</w:t>
      </w:r>
    </w:p>
    <w:p w:rsidR="00DD2F0A" w:rsidRDefault="005300D5">
      <w:pPr>
        <w:pBdr>
          <w:top w:val="nil"/>
          <w:left w:val="nil"/>
          <w:bottom w:val="nil"/>
          <w:right w:val="nil"/>
          <w:between w:val="nil"/>
        </w:pBdr>
      </w:pPr>
      <w:r>
        <w:t>Liebe Besucher unsere Webseite,</w:t>
      </w:r>
    </w:p>
    <w:p w:rsidR="00DD2F0A" w:rsidRDefault="005300D5">
      <w:r>
        <w:t xml:space="preserve">Das Europäische Verbraucherzentrum Österreich stellt </w:t>
      </w:r>
      <w:hyperlink r:id="rId7">
        <w:r>
          <w:rPr>
            <w:color w:val="1155CC"/>
            <w:u w:val="single"/>
          </w:rPr>
          <w:t>Musterbriefe</w:t>
        </w:r>
      </w:hyperlink>
      <w:r>
        <w:t xml:space="preserve"> frei zur Verfügung. Der Brief ab Seite 2 dieses Dokuments dient als Anleitung und kann leicht an Ihre persönliche Situation angepasst werden.  </w:t>
      </w:r>
      <w:r>
        <w:rPr>
          <w:b/>
        </w:rPr>
        <w:t>Dies liegt in Ihrer eigenen Verantwortung</w:t>
      </w:r>
      <w:r>
        <w:t>.</w:t>
      </w: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1200" cy="50800"/>
            <wp:effectExtent l="0" t="0" r="0" b="0"/>
            <wp:docPr id="2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D2F0A" w:rsidRDefault="00DD2F0A">
      <w:pPr>
        <w:rPr>
          <w:sz w:val="26"/>
          <w:szCs w:val="26"/>
          <w:u w:val="single"/>
        </w:rPr>
      </w:pPr>
    </w:p>
    <w:p w:rsidR="00DD2F0A" w:rsidRDefault="005300D5">
      <w:pPr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sz w:val="26"/>
          <w:szCs w:val="26"/>
          <w:u w:val="single"/>
        </w:rPr>
        <w:t xml:space="preserve">Wofür ist dieser </w:t>
      </w:r>
      <w:proofErr w:type="gramStart"/>
      <w:r>
        <w:rPr>
          <w:sz w:val="26"/>
          <w:szCs w:val="26"/>
          <w:u w:val="single"/>
        </w:rPr>
        <w:t>Musterbrief ?</w:t>
      </w:r>
      <w:proofErr w:type="gramEnd"/>
      <w:r>
        <w:rPr>
          <w:sz w:val="40"/>
          <w:szCs w:val="40"/>
        </w:rPr>
        <w:br/>
      </w:r>
      <w:r>
        <w:t>Zug hatte</w:t>
      </w:r>
      <w:r>
        <w:rPr>
          <w:b/>
        </w:rPr>
        <w:t xml:space="preserve"> mindestens 1 Stunde</w:t>
      </w:r>
      <w:r>
        <w:t xml:space="preserve"> Verspä</w:t>
      </w:r>
      <w:r>
        <w:t xml:space="preserve">tung. Bahnunternehmen </w:t>
      </w:r>
      <w:proofErr w:type="gramStart"/>
      <w:r>
        <w:t>bot</w:t>
      </w:r>
      <w:proofErr w:type="gramEnd"/>
      <w:r>
        <w:t xml:space="preserve"> keine Betreuungsleistungen an. Passagier </w:t>
      </w:r>
      <w:proofErr w:type="spellStart"/>
      <w:r>
        <w:t>broch</w:t>
      </w:r>
      <w:proofErr w:type="spellEnd"/>
      <w:r>
        <w:t xml:space="preserve"> Fahrt ab und kehrte zum ursprünglichen Bahnhof zurück, da Weiterfahrt sinnlos war. Passagier musste wegen Zugausfall übernachten und hatte </w:t>
      </w:r>
      <w:proofErr w:type="spellStart"/>
      <w:r>
        <w:t>Unkosten.Basiert</w:t>
      </w:r>
      <w:proofErr w:type="spellEnd"/>
      <w:r>
        <w:t xml:space="preserve"> auf </w:t>
      </w:r>
      <w:hyperlink r:id="rId9">
        <w:r>
          <w:rPr>
            <w:color w:val="1155CC"/>
            <w:u w:val="single"/>
          </w:rPr>
          <w:t>Verordnung</w:t>
        </w:r>
      </w:hyperlink>
      <w:r>
        <w:rPr>
          <w:color w:val="1155CC"/>
          <w:u w:val="single"/>
        </w:rPr>
        <w:t xml:space="preserve"> EG 1371/2007,</w:t>
      </w:r>
      <w:r>
        <w:t xml:space="preserve"> </w:t>
      </w:r>
      <w:hyperlink r:id="rId10">
        <w:r>
          <w:rPr>
            <w:color w:val="1155CC"/>
            <w:u w:val="single"/>
          </w:rPr>
          <w:t>Eisenbahngesetz  1957</w:t>
        </w:r>
      </w:hyperlink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 </w:t>
      </w:r>
      <w:r>
        <w:t>(inkl. Bundesgesetzblätter), österr</w:t>
      </w:r>
      <w:r>
        <w:t xml:space="preserve">eichisches </w:t>
      </w:r>
      <w:hyperlink r:id="rId11">
        <w:r>
          <w:rPr>
            <w:color w:val="1155CC"/>
            <w:u w:val="single"/>
          </w:rPr>
          <w:t>Eisenbahn-Beförderungs- und Fahrgastrechtegesetz</w:t>
        </w:r>
      </w:hyperlink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12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br/>
      </w:r>
    </w:p>
    <w:p w:rsidR="00DD2F0A" w:rsidRDefault="00DD2F0A">
      <w:pPr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DD2F0A" w:rsidRDefault="005300D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Bitte beachten Sie:</w:t>
      </w:r>
    </w:p>
    <w:p w:rsidR="00DD2F0A" w:rsidRDefault="005300D5">
      <w:pPr>
        <w:numPr>
          <w:ilvl w:val="0"/>
          <w:numId w:val="2"/>
        </w:numPr>
        <w:spacing w:line="360" w:lineRule="auto"/>
      </w:pPr>
      <w:r>
        <w:t>Diese Einführungsseite nicht mitsenden!</w:t>
      </w:r>
    </w:p>
    <w:p w:rsidR="00DD2F0A" w:rsidRDefault="005300D5">
      <w:pPr>
        <w:numPr>
          <w:ilvl w:val="0"/>
          <w:numId w:val="2"/>
        </w:numPr>
        <w:spacing w:line="360" w:lineRule="auto"/>
      </w:pPr>
      <w:r>
        <w:t>Der Brief enthält verschiedene mögliche Umstände - löschen Sie nicht Zutreffendes!</w:t>
      </w:r>
    </w:p>
    <w:p w:rsidR="00DD2F0A" w:rsidRDefault="005300D5">
      <w:pPr>
        <w:numPr>
          <w:ilvl w:val="0"/>
          <w:numId w:val="3"/>
        </w:numPr>
        <w:spacing w:line="360" w:lineRule="auto"/>
      </w:pPr>
      <w:proofErr w:type="spellStart"/>
      <w:r>
        <w:rPr>
          <w:i/>
          <w:shd w:val="clear" w:color="auto" w:fill="D9D9D9"/>
        </w:rPr>
        <w:t>Erklärtexte</w:t>
      </w:r>
      <w:proofErr w:type="spellEnd"/>
      <w:r>
        <w:rPr>
          <w:i/>
          <w:shd w:val="clear" w:color="auto" w:fill="D9D9D9"/>
        </w:rPr>
        <w:t xml:space="preserve"> in grauer kursiver Schrift und </w:t>
      </w:r>
      <w:r>
        <w:rPr>
          <w:i/>
          <w:highlight w:val="yellow"/>
        </w:rPr>
        <w:t>gelbe ……………….. Platzhalter entfernen!</w:t>
      </w:r>
    </w:p>
    <w:p w:rsidR="00DD2F0A" w:rsidRDefault="005300D5">
      <w:pPr>
        <w:numPr>
          <w:ilvl w:val="0"/>
          <w:numId w:val="2"/>
        </w:numPr>
        <w:spacing w:line="360" w:lineRule="auto"/>
      </w:pPr>
      <w:r>
        <w:t xml:space="preserve">Wenn mit der Post, dann </w:t>
      </w:r>
      <w:hyperlink r:id="rId12">
        <w:r>
          <w:rPr>
            <w:color w:val="1155CC"/>
            <w:u w:val="single"/>
          </w:rPr>
          <w:t>pe</w:t>
        </w:r>
        <w:r>
          <w:rPr>
            <w:color w:val="1155CC"/>
            <w:u w:val="single"/>
          </w:rPr>
          <w:t>r Einschreiben</w:t>
        </w:r>
      </w:hyperlink>
      <w:r>
        <w:t xml:space="preserve"> senden, damit Sie einen Nachweis von Aufgabedatum und Empfang bekommen. Das ist bei Fristsetzungen sehr hilfreich!</w:t>
      </w:r>
    </w:p>
    <w:p w:rsidR="00DD2F0A" w:rsidRDefault="005300D5">
      <w:pPr>
        <w:numPr>
          <w:ilvl w:val="0"/>
          <w:numId w:val="2"/>
        </w:numPr>
        <w:spacing w:line="360" w:lineRule="auto"/>
      </w:pPr>
      <w:r>
        <w:t>Heben Sie sich eine Kopie Ihres Schreibens und der beigelegten Dokumente auf!</w:t>
      </w:r>
    </w:p>
    <w:p w:rsidR="00DD2F0A" w:rsidRDefault="005300D5">
      <w:pPr>
        <w:numPr>
          <w:ilvl w:val="0"/>
          <w:numId w:val="2"/>
        </w:numPr>
        <w:spacing w:line="360" w:lineRule="auto"/>
      </w:pPr>
      <w:r>
        <w:t>Keine Originale per Post senden!</w:t>
      </w:r>
    </w:p>
    <w:p w:rsidR="00DD2F0A" w:rsidRDefault="005300D5">
      <w:pPr>
        <w:numPr>
          <w:ilvl w:val="0"/>
          <w:numId w:val="2"/>
        </w:numPr>
        <w:spacing w:line="360" w:lineRule="auto"/>
      </w:pPr>
      <w:r>
        <w:t>Bevor sie per E</w:t>
      </w:r>
      <w:r>
        <w:t>mail versenden, “</w:t>
      </w:r>
      <w:hyperlink r:id="rId13">
        <w:r>
          <w:rPr>
            <w:color w:val="1155CC"/>
            <w:u w:val="single"/>
          </w:rPr>
          <w:t>Lesebestätigung anfordern”</w:t>
        </w:r>
      </w:hyperlink>
      <w:r>
        <w:t xml:space="preserve"> einstellen! Emails gelten juristisch als Schriftform. Sicherer sind aber eingeschr</w:t>
      </w:r>
      <w:r>
        <w:t>iebene Briefe per Post.</w:t>
      </w:r>
    </w:p>
    <w:p w:rsidR="00DD2F0A" w:rsidRDefault="005300D5">
      <w:pPr>
        <w:numPr>
          <w:ilvl w:val="0"/>
          <w:numId w:val="2"/>
        </w:numPr>
        <w:spacing w:line="360" w:lineRule="auto"/>
      </w:pPr>
      <w:r>
        <w:t xml:space="preserve">Sie können Ihr Forderungsschreiben an ein Unternehmen im Ausland auch in Deutsch verfassen. Allerdings werden englischsprachige Briefe meist schneller bearbeitet. Englische Fassungen gibt es hier: </w:t>
      </w:r>
      <w:hyperlink r:id="rId14">
        <w:r>
          <w:rPr>
            <w:color w:val="1155CC"/>
            <w:u w:val="single"/>
          </w:rPr>
          <w:t>europakonsument.at/sample-</w:t>
        </w:r>
        <w:proofErr w:type="spellStart"/>
        <w:r>
          <w:rPr>
            <w:color w:val="1155CC"/>
            <w:u w:val="single"/>
          </w:rPr>
          <w:t>letters</w:t>
        </w:r>
        <w:proofErr w:type="spellEnd"/>
      </w:hyperlink>
    </w:p>
    <w:p w:rsidR="00DD2F0A" w:rsidRDefault="005300D5">
      <w:pPr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1200" cy="50800"/>
            <wp:effectExtent l="0" t="0" r="0" b="0"/>
            <wp:docPr id="4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3981450</wp:posOffset>
            </wp:positionH>
            <wp:positionV relativeFrom="paragraph">
              <wp:posOffset>476250</wp:posOffset>
            </wp:positionV>
            <wp:extent cx="1944000" cy="1368576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36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0A" w:rsidRDefault="005300D5">
      <w:pPr>
        <w:spacing w:line="360" w:lineRule="auto"/>
        <w:jc w:val="both"/>
      </w:pPr>
      <w:r>
        <w:t xml:space="preserve">Damit das EVZ gemäß seiner Statuten Ihre Beschwerde gegen ein Unternehmen übernehmen kann, gilt die </w:t>
      </w:r>
      <w:hyperlink r:id="rId16">
        <w:r>
          <w:rPr>
            <w:color w:val="1155CC"/>
            <w:u w:val="single"/>
          </w:rPr>
          <w:t>Voraussetzung</w:t>
        </w:r>
      </w:hyperlink>
      <w:r>
        <w:t>, dass Sie s</w:t>
      </w:r>
      <w:r>
        <w:t>elbst zumindest einmal das Unternehmen kontaktiert und sich dabei um eine Lösung bemüht haben. Unsere Musterbriefe bieten eine gute Möglichkeit das zu tun. Wir wünschen viel Erfolg!</w:t>
      </w:r>
    </w:p>
    <w:p w:rsidR="00DD2F0A" w:rsidRDefault="005300D5">
      <w:pPr>
        <w:spacing w:line="360" w:lineRule="auto"/>
      </w:pPr>
      <w:r>
        <w:lastRenderedPageBreak/>
        <w:t>Absender:</w:t>
      </w:r>
    </w:p>
    <w:p w:rsidR="00DD2F0A" w:rsidRDefault="005300D5">
      <w:pPr>
        <w:spacing w:line="360" w:lineRule="auto"/>
        <w:rPr>
          <w:i/>
          <w:shd w:val="clear" w:color="auto" w:fill="D9D9D9"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(Vorname, Nachname)</w:t>
      </w:r>
    </w:p>
    <w:p w:rsidR="00DD2F0A" w:rsidRDefault="005300D5">
      <w:pPr>
        <w:spacing w:line="360" w:lineRule="auto"/>
        <w:rPr>
          <w:i/>
          <w:highlight w:val="yellow"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(Straße, Hausnummer, Stiege/Türnummer)</w:t>
      </w:r>
    </w:p>
    <w:p w:rsidR="00DD2F0A" w:rsidRDefault="005300D5">
      <w:pPr>
        <w:spacing w:line="360" w:lineRule="auto"/>
        <w:rPr>
          <w:i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(Postleitzahl, Ort)</w:t>
      </w:r>
    </w:p>
    <w:p w:rsidR="00DD2F0A" w:rsidRDefault="005300D5">
      <w:pPr>
        <w:spacing w:line="360" w:lineRule="auto"/>
        <w:ind w:left="360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>EINSCHREIBEN</w:t>
      </w:r>
    </w:p>
    <w:p w:rsidR="00DD2F0A" w:rsidRDefault="005300D5">
      <w:pPr>
        <w:spacing w:line="360" w:lineRule="auto"/>
      </w:pPr>
      <w:r>
        <w:t xml:space="preserve">An </w:t>
      </w:r>
    </w:p>
    <w:p w:rsidR="00DD2F0A" w:rsidRDefault="005300D5">
      <w:pPr>
        <w:spacing w:line="360" w:lineRule="auto"/>
        <w:rPr>
          <w:i/>
          <w:highlight w:val="yellow"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(Name des Eisenbahnunternehmens laut Impressum)</w:t>
      </w:r>
    </w:p>
    <w:p w:rsidR="00DD2F0A" w:rsidRDefault="005300D5">
      <w:pPr>
        <w:spacing w:line="360" w:lineRule="auto"/>
        <w:rPr>
          <w:i/>
          <w:highlight w:val="yellow"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(Straße, Hausnummer)</w:t>
      </w:r>
    </w:p>
    <w:p w:rsidR="00DD2F0A" w:rsidRDefault="005300D5">
      <w:pPr>
        <w:spacing w:line="360" w:lineRule="auto"/>
        <w:rPr>
          <w:i/>
        </w:rPr>
      </w:pP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(Postleitzahl, Ort)</w:t>
      </w:r>
    </w:p>
    <w:p w:rsidR="00DD2F0A" w:rsidRDefault="00DD2F0A">
      <w:pPr>
        <w:spacing w:line="360" w:lineRule="auto"/>
      </w:pPr>
    </w:p>
    <w:p w:rsidR="00DD2F0A" w:rsidRDefault="005300D5">
      <w:pPr>
        <w:spacing w:line="360" w:lineRule="auto"/>
        <w:ind w:left="2160" w:firstLine="720"/>
        <w:rPr>
          <w:i/>
          <w:highlight w:val="yellow"/>
        </w:rPr>
      </w:pPr>
      <w:r>
        <w:rPr>
          <w:highlight w:val="yellow"/>
        </w:rPr>
        <w:t xml:space="preserve">……………… </w:t>
      </w:r>
      <w:r>
        <w:t>am</w:t>
      </w:r>
      <w:r>
        <w:rPr>
          <w:highlight w:val="yellow"/>
        </w:rPr>
        <w:t xml:space="preserve"> ……………</w:t>
      </w:r>
      <w:r>
        <w:rPr>
          <w:i/>
          <w:shd w:val="clear" w:color="auto" w:fill="D9D9D9"/>
        </w:rPr>
        <w:t xml:space="preserve"> (Ort und Datum</w:t>
      </w:r>
      <w:r>
        <w:rPr>
          <w:i/>
          <w:shd w:val="clear" w:color="auto" w:fill="D9D9D9"/>
        </w:rPr>
        <w:t xml:space="preserve"> des Schreibens)</w:t>
      </w:r>
    </w:p>
    <w:p w:rsidR="00DD2F0A" w:rsidRDefault="00DD2F0A">
      <w:pPr>
        <w:spacing w:line="360" w:lineRule="auto"/>
      </w:pPr>
    </w:p>
    <w:p w:rsidR="00DD2F0A" w:rsidRDefault="005300D5">
      <w:pPr>
        <w:spacing w:line="360" w:lineRule="auto"/>
      </w:pPr>
      <w:r>
        <w:rPr>
          <w:u w:val="single"/>
        </w:rPr>
        <w:t>Betrifft</w:t>
      </w:r>
      <w:r>
        <w:t xml:space="preserve">: </w:t>
      </w:r>
      <w:r>
        <w:rPr>
          <w:b/>
        </w:rPr>
        <w:t xml:space="preserve">Entschädigungsforderung </w:t>
      </w:r>
      <w:r>
        <w:t xml:space="preserve">gemäß Verordnung (EG) Nr.1371/2007 aufgrund </w:t>
      </w:r>
    </w:p>
    <w:p w:rsidR="00DD2F0A" w:rsidRDefault="005300D5">
      <w:pPr>
        <w:spacing w:line="360" w:lineRule="auto"/>
      </w:pPr>
      <w:r>
        <w:rPr>
          <w:highlight w:val="white"/>
        </w:rPr>
        <w:t xml:space="preserve">Verspätung oder Zugausfall des </w:t>
      </w:r>
      <w:r>
        <w:t xml:space="preserve">Zuges mit der Nummer </w:t>
      </w:r>
      <w:r>
        <w:rPr>
          <w:highlight w:val="yellow"/>
        </w:rPr>
        <w:t>……………....</w:t>
      </w:r>
      <w:r>
        <w:rPr>
          <w:i/>
          <w:highlight w:val="yellow"/>
        </w:rPr>
        <w:t xml:space="preserve"> </w:t>
      </w:r>
      <w:r>
        <w:rPr>
          <w:i/>
          <w:shd w:val="clear" w:color="auto" w:fill="D9D9D9"/>
        </w:rPr>
        <w:t xml:space="preserve"> (Zugnummer von    Fahrplan oder Fahrkarte übernehmen)</w:t>
      </w:r>
      <w:r>
        <w:t xml:space="preserve"> am </w:t>
      </w:r>
      <w:r>
        <w:rPr>
          <w:highlight w:val="yellow"/>
        </w:rPr>
        <w:t xml:space="preserve">……………  </w:t>
      </w:r>
      <w:r>
        <w:rPr>
          <w:i/>
          <w:shd w:val="clear" w:color="auto" w:fill="D9D9D9"/>
        </w:rPr>
        <w:t>(Datum der Zugfahrt).</w:t>
      </w:r>
    </w:p>
    <w:p w:rsidR="00DD2F0A" w:rsidRDefault="005300D5">
      <w:pPr>
        <w:spacing w:line="360" w:lineRule="auto"/>
        <w:rPr>
          <w:i/>
        </w:rPr>
      </w:pPr>
      <w:r>
        <w:t>Name des P</w:t>
      </w:r>
      <w:r>
        <w:t xml:space="preserve">assagiers / der Passagierin </w:t>
      </w:r>
      <w:r>
        <w:rPr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 xml:space="preserve">(Vorname Nachname) (Wenn Sie für mehrere Personen Entschädigung fordern </w:t>
      </w:r>
      <w:proofErr w:type="spellStart"/>
      <w:r>
        <w:rPr>
          <w:i/>
          <w:shd w:val="clear" w:color="auto" w:fill="D9D9D9"/>
        </w:rPr>
        <w:t>zB</w:t>
      </w:r>
      <w:proofErr w:type="spellEnd"/>
      <w:r>
        <w:rPr>
          <w:i/>
          <w:shd w:val="clear" w:color="auto" w:fill="D9D9D9"/>
        </w:rPr>
        <w:t xml:space="preserve"> Familienmitglieder, nutzen Sie dafür separate Musterbriefe!)</w:t>
      </w:r>
    </w:p>
    <w:p w:rsidR="00DD2F0A" w:rsidRDefault="00DD2F0A">
      <w:pPr>
        <w:spacing w:line="360" w:lineRule="auto"/>
      </w:pPr>
    </w:p>
    <w:p w:rsidR="00DD2F0A" w:rsidRDefault="005300D5">
      <w:pPr>
        <w:spacing w:line="360" w:lineRule="auto"/>
      </w:pPr>
      <w:r>
        <w:t>Sehr geehrte Damen und Herren,</w:t>
      </w:r>
    </w:p>
    <w:p w:rsidR="00DD2F0A" w:rsidRDefault="005300D5">
      <w:pPr>
        <w:spacing w:line="360" w:lineRule="auto"/>
      </w:pPr>
      <w:r>
        <w:t>Ich habe am</w:t>
      </w:r>
      <w:r>
        <w:rPr>
          <w:highlight w:val="yellow"/>
        </w:rPr>
        <w:t xml:space="preserve"> 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(Datum des Kaufs /</w:t>
      </w:r>
      <w:r>
        <w:rPr>
          <w:i/>
          <w:shd w:val="clear" w:color="auto" w:fill="D9D9D9"/>
        </w:rPr>
        <w:t xml:space="preserve"> der Buchung) </w:t>
      </w:r>
    </w:p>
    <w:p w:rsidR="00DD2F0A" w:rsidRDefault="005300D5">
      <w:pPr>
        <w:spacing w:line="360" w:lineRule="auto"/>
        <w:rPr>
          <w:i/>
          <w:highlight w:val="yellow"/>
        </w:rPr>
      </w:pPr>
      <w:r>
        <w:t>am Bahnhof</w:t>
      </w:r>
      <w:r>
        <w:tab/>
      </w:r>
      <w:r>
        <w:rPr>
          <w:i/>
          <w:highlight w:val="yellow"/>
        </w:rPr>
        <w:tab/>
        <w:t xml:space="preserve">………………………………… </w:t>
      </w:r>
      <w:r>
        <w:rPr>
          <w:i/>
          <w:shd w:val="clear" w:color="auto" w:fill="D9D9D9"/>
        </w:rPr>
        <w:t>(Name des Bahnhofs)</w:t>
      </w:r>
    </w:p>
    <w:p w:rsidR="00DD2F0A" w:rsidRDefault="005300D5">
      <w:pPr>
        <w:spacing w:line="360" w:lineRule="auto"/>
        <w:rPr>
          <w:i/>
          <w:highlight w:val="yellow"/>
        </w:rPr>
      </w:pPr>
      <w:r>
        <w:t>am Automaten</w:t>
      </w:r>
      <w:r>
        <w:tab/>
      </w:r>
      <w: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(Ort des Verkaufsautomaten)</w:t>
      </w:r>
    </w:p>
    <w:p w:rsidR="00DD2F0A" w:rsidRDefault="005300D5">
      <w:pPr>
        <w:spacing w:line="360" w:lineRule="auto"/>
        <w:rPr>
          <w:i/>
          <w:highlight w:val="yellow"/>
        </w:rPr>
      </w:pPr>
      <w:r>
        <w:t xml:space="preserve">durch die Webseite </w:t>
      </w:r>
      <w: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(Internetadresse der Webseite)</w:t>
      </w:r>
    </w:p>
    <w:p w:rsidR="00DD2F0A" w:rsidRDefault="005300D5">
      <w:pPr>
        <w:spacing w:line="360" w:lineRule="auto"/>
        <w:rPr>
          <w:i/>
          <w:highlight w:val="yellow"/>
        </w:rPr>
      </w:pPr>
      <w:r>
        <w:t xml:space="preserve">im Reisebüro  </w:t>
      </w:r>
      <w:r>
        <w:tab/>
      </w:r>
      <w: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(Firmenname des Reisebüros)</w:t>
      </w:r>
    </w:p>
    <w:p w:rsidR="00DD2F0A" w:rsidRDefault="005300D5">
      <w:pP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(nicht Zutreffen</w:t>
      </w:r>
      <w:r>
        <w:rPr>
          <w:i/>
          <w:shd w:val="clear" w:color="auto" w:fill="D9D9D9"/>
        </w:rPr>
        <w:t xml:space="preserve">des oberhalb löschen!) </w:t>
      </w:r>
      <w:r>
        <w:t xml:space="preserve">eine Fahrkarte für die Fahrt von </w:t>
      </w:r>
      <w:r>
        <w:rPr>
          <w:i/>
          <w:highlight w:val="yellow"/>
        </w:rPr>
        <w:t xml:space="preserve">……………………………….. </w:t>
      </w:r>
      <w:r>
        <w:rPr>
          <w:i/>
          <w:shd w:val="clear" w:color="auto" w:fill="D9D9D9"/>
        </w:rPr>
        <w:t xml:space="preserve"> (Abfahrtsort)</w:t>
      </w:r>
      <w:r>
        <w:t xml:space="preserve"> nach </w:t>
      </w:r>
      <w:r>
        <w:tab/>
      </w:r>
      <w:r>
        <w:rPr>
          <w:i/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(Zielort)</w:t>
      </w:r>
      <w:r>
        <w:t xml:space="preserve">, zum Preis von </w:t>
      </w:r>
      <w:r>
        <w:rPr>
          <w:highlight w:val="yellow"/>
        </w:rPr>
        <w:t xml:space="preserve">……………… </w:t>
      </w:r>
      <w:r>
        <w:t xml:space="preserve">Euro gekauft. </w:t>
      </w:r>
      <w:r>
        <w:br/>
      </w:r>
      <w:r>
        <w:rPr>
          <w:i/>
          <w:shd w:val="clear" w:color="auto" w:fill="D9D9D9"/>
        </w:rPr>
        <w:t>(Fügen Sie hier eventuell weitere Angaben zur gebuchten Fahrt ein, wie Gültigkeit des Tickets, Platzreservierung, erfolgte Gepäckaufgabe o.ä. bezahlte Zusatzleistungen, welche die Fahrkarte teurer machten!)</w:t>
      </w:r>
    </w:p>
    <w:p w:rsidR="00DD2F0A" w:rsidRDefault="005300D5">
      <w:pPr>
        <w:spacing w:line="360" w:lineRule="auto"/>
        <w:rPr>
          <w:i/>
          <w:highlight w:val="yellow"/>
        </w:rPr>
      </w:pPr>
      <w:r>
        <w:br w:type="page"/>
      </w:r>
    </w:p>
    <w:p w:rsidR="00DD2F0A" w:rsidRDefault="005300D5">
      <w:pP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lastRenderedPageBreak/>
        <w:t>(Zug oder im Falle einer blockierten Strecke Sc</w:t>
      </w:r>
      <w:r>
        <w:rPr>
          <w:i/>
          <w:shd w:val="clear" w:color="auto" w:fill="D9D9D9"/>
        </w:rPr>
        <w:t>hienenersatzverkehr kam verspätet an)</w:t>
      </w:r>
    </w:p>
    <w:p w:rsidR="00DD2F0A" w:rsidRDefault="005300D5">
      <w:pPr>
        <w:spacing w:line="360" w:lineRule="auto"/>
      </w:pPr>
      <w:r>
        <w:t xml:space="preserve">Laut Fahrplan hätte dieser Zug sein Ziel um </w:t>
      </w:r>
      <w:r>
        <w:rPr>
          <w:highlight w:val="yellow"/>
        </w:rPr>
        <w:t>………………</w:t>
      </w:r>
      <w:r>
        <w:t xml:space="preserve">  Uhr erreichen müssen. Stattdessen kam ich jedoch erst mit großer Verspätung am Ankunftsort um </w:t>
      </w:r>
      <w:r>
        <w:rPr>
          <w:highlight w:val="yellow"/>
        </w:rPr>
        <w:t>………………</w:t>
      </w:r>
      <w:r>
        <w:t xml:space="preserve">  Uhr an. </w:t>
      </w:r>
    </w:p>
    <w:p w:rsidR="00DD2F0A" w:rsidRDefault="00DD2F0A">
      <w:pPr>
        <w:spacing w:line="360" w:lineRule="auto"/>
      </w:pPr>
    </w:p>
    <w:p w:rsidR="00DD2F0A" w:rsidRDefault="005300D5">
      <w:pPr>
        <w:spacing w:line="360" w:lineRule="auto"/>
      </w:pPr>
      <w:r>
        <w:t>Gemäß der Fahrgastrechteverordnung für Eisenbahnen ste</w:t>
      </w:r>
      <w:r>
        <w:t xml:space="preserve">hen Passagieren bei verspäteter Ankunft zwischen einer und zwei Stunden 25% des Fahrkartenpreises und bei Verspätung ab zwei Stunden 50% des Fahrkartenpreises als Erstattung zu. Ich fordere daher  </w:t>
      </w:r>
      <w:r>
        <w:rPr>
          <w:highlight w:val="yellow"/>
        </w:rPr>
        <w:t>………………</w:t>
      </w:r>
      <w:r>
        <w:t xml:space="preserve"> Euro aufgrund der Verspätung von </w:t>
      </w:r>
      <w:r>
        <w:rPr>
          <w:highlight w:val="yellow"/>
        </w:rPr>
        <w:t>………………</w:t>
      </w:r>
      <w:r>
        <w:t xml:space="preserve">  Minuten.</w:t>
      </w:r>
    </w:p>
    <w:p w:rsidR="00DD2F0A" w:rsidRDefault="00DD2F0A">
      <w:pPr>
        <w:spacing w:line="360" w:lineRule="auto"/>
        <w:rPr>
          <w:i/>
          <w:highlight w:val="yellow"/>
        </w:rPr>
      </w:pPr>
    </w:p>
    <w:p w:rsidR="00DD2F0A" w:rsidRDefault="005300D5">
      <w:pPr>
        <w:spacing w:line="360" w:lineRule="auto"/>
        <w:rPr>
          <w:shd w:val="clear" w:color="auto" w:fill="D9D9D9"/>
        </w:rPr>
      </w:pPr>
      <w:r>
        <w:rPr>
          <w:i/>
          <w:shd w:val="clear" w:color="auto" w:fill="D9D9D9"/>
        </w:rPr>
        <w:t xml:space="preserve">(nicht Zutreffendes unterhalb löschen!) </w:t>
      </w:r>
    </w:p>
    <w:p w:rsidR="00DD2F0A" w:rsidRDefault="005300D5">
      <w:pP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 xml:space="preserve">(Zug konnte nicht weiterfahren oder Verspätung ab einer Stunde machte Reise sinnlos - </w:t>
      </w:r>
      <w:proofErr w:type="spellStart"/>
      <w:r>
        <w:rPr>
          <w:i/>
          <w:shd w:val="clear" w:color="auto" w:fill="D9D9D9"/>
        </w:rPr>
        <w:t>zB</w:t>
      </w:r>
      <w:proofErr w:type="spellEnd"/>
      <w:r>
        <w:rPr>
          <w:i/>
          <w:shd w:val="clear" w:color="auto" w:fill="D9D9D9"/>
        </w:rPr>
        <w:t xml:space="preserve"> Anschlussflug verpasst und Passagier musste zum Ausgangsbahnhof zurückfahren:)</w:t>
      </w:r>
    </w:p>
    <w:p w:rsidR="00DD2F0A" w:rsidRDefault="005300D5">
      <w:pPr>
        <w:spacing w:line="360" w:lineRule="auto"/>
        <w:rPr>
          <w:i/>
          <w:shd w:val="clear" w:color="auto" w:fill="D9D9D9"/>
        </w:rPr>
      </w:pPr>
      <w:r>
        <w:t>Aufgrund der Verspätung von über einer Stunde w</w:t>
      </w:r>
      <w:r>
        <w:t xml:space="preserve">urde die Fahrt nach </w:t>
      </w:r>
      <w:r>
        <w:rPr>
          <w:i/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(Zielort)</w:t>
      </w:r>
      <w:r>
        <w:t xml:space="preserve"> für mich sinnlos, da ich </w:t>
      </w:r>
      <w:r>
        <w:rPr>
          <w:i/>
          <w:highlight w:val="yellow"/>
        </w:rPr>
        <w:t xml:space="preserve">………………………………… ………………………………… </w:t>
      </w:r>
      <w:r>
        <w:rPr>
          <w:i/>
          <w:shd w:val="clear" w:color="auto" w:fill="D9D9D9"/>
        </w:rPr>
        <w:t>(Grund der Reise)</w:t>
      </w:r>
      <w:r>
        <w:t xml:space="preserve"> nicht zeitgerecht erreichen konnte. Somit musste ich zum Ausgangsbahnhof </w:t>
      </w:r>
      <w:r>
        <w:rPr>
          <w:i/>
          <w:highlight w:val="yellow"/>
        </w:rPr>
        <w:t xml:space="preserve">………………………………… </w:t>
      </w:r>
      <w:r>
        <w:rPr>
          <w:i/>
          <w:shd w:val="clear" w:color="auto" w:fill="D9D9D9"/>
        </w:rPr>
        <w:t>(ursprünglicher</w:t>
      </w:r>
      <w:r>
        <w:rPr>
          <w:shd w:val="clear" w:color="auto" w:fill="D9D9D9"/>
        </w:rPr>
        <w:t xml:space="preserve"> </w:t>
      </w:r>
      <w:r>
        <w:rPr>
          <w:i/>
          <w:shd w:val="clear" w:color="auto" w:fill="D9D9D9"/>
        </w:rPr>
        <w:t>Abfahrtsort)</w:t>
      </w:r>
      <w:r>
        <w:t xml:space="preserve"> mit einem anderen Zug und</w:t>
      </w:r>
      <w:r>
        <w:t xml:space="preserve"> neuem Fahrschein zurückfahren. Ich fordere daher auch die Kosten für diese Rückfahrt in der Höhe von </w:t>
      </w:r>
      <w:r>
        <w:rPr>
          <w:highlight w:val="yellow"/>
        </w:rPr>
        <w:t xml:space="preserve">……………… </w:t>
      </w:r>
      <w:r>
        <w:t xml:space="preserve">Euro </w:t>
      </w:r>
      <w:r>
        <w:rPr>
          <w:i/>
          <w:shd w:val="clear" w:color="auto" w:fill="D9D9D9"/>
        </w:rPr>
        <w:t xml:space="preserve">(Fahrtkosten laut neuem Rückfahrticket - Fordern Sie hier nur, falls Sie für die Rückfahrt ein weiteres Ticket bezahlen mussten!). </w:t>
      </w:r>
    </w:p>
    <w:p w:rsidR="00DD2F0A" w:rsidRDefault="00DD2F0A">
      <w:pPr>
        <w:spacing w:line="360" w:lineRule="auto"/>
        <w:rPr>
          <w:i/>
          <w:highlight w:val="yellow"/>
        </w:rPr>
      </w:pPr>
    </w:p>
    <w:p w:rsidR="00DD2F0A" w:rsidRDefault="005300D5">
      <w:pP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(nicht Zu</w:t>
      </w:r>
      <w:r>
        <w:rPr>
          <w:i/>
          <w:shd w:val="clear" w:color="auto" w:fill="D9D9D9"/>
        </w:rPr>
        <w:t xml:space="preserve">treffendes unterhalb löschen!) </w:t>
      </w:r>
    </w:p>
    <w:p w:rsidR="00DD2F0A" w:rsidRDefault="005300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(Passagier erhielt keine Betreuungsleistungen)</w:t>
      </w:r>
    </w:p>
    <w:p w:rsidR="00DD2F0A" w:rsidRDefault="005300D5">
      <w:pPr>
        <w:spacing w:line="360" w:lineRule="auto"/>
      </w:pPr>
      <w:r>
        <w:t xml:space="preserve">Außerdem wurden mir keinerlei Betreuungsleistungen in Form von Getränken und Mahlzeiten geboten. Es entstanden mir daher Aufwendungen in der Höhe von </w:t>
      </w:r>
      <w:r>
        <w:rPr>
          <w:highlight w:val="yellow"/>
        </w:rPr>
        <w:t xml:space="preserve">……………… </w:t>
      </w:r>
      <w:r>
        <w:t xml:space="preserve"> Euro </w:t>
      </w:r>
      <w:r>
        <w:rPr>
          <w:i/>
          <w:shd w:val="clear" w:color="auto" w:fill="D9D9D9"/>
        </w:rPr>
        <w:t>(Summe soll im</w:t>
      </w:r>
      <w:r>
        <w:rPr>
          <w:i/>
          <w:shd w:val="clear" w:color="auto" w:fill="D9D9D9"/>
        </w:rPr>
        <w:t xml:space="preserve"> Verhältnis zur Dauer der Verspätung sein)</w:t>
      </w:r>
      <w:r>
        <w:t>.</w:t>
      </w:r>
    </w:p>
    <w:p w:rsidR="00DD2F0A" w:rsidRDefault="00DD2F0A">
      <w:pPr>
        <w:spacing w:line="360" w:lineRule="auto"/>
        <w:rPr>
          <w:i/>
          <w:shd w:val="clear" w:color="auto" w:fill="D9D9D9"/>
        </w:rPr>
      </w:pPr>
    </w:p>
    <w:p w:rsidR="00DD2F0A" w:rsidRDefault="005300D5">
      <w:pP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(nicht Zutreffendes unterhalb löschen!)</w:t>
      </w:r>
    </w:p>
    <w:p w:rsidR="00DD2F0A" w:rsidRDefault="005300D5">
      <w:pP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(Da kein Anschluss bestand, musste Passagier ungeplant übernachten)</w:t>
      </w:r>
    </w:p>
    <w:p w:rsidR="00DD2F0A" w:rsidRDefault="005300D5">
      <w:pPr>
        <w:spacing w:line="360" w:lineRule="auto"/>
        <w:rPr>
          <w:i/>
          <w:shd w:val="clear" w:color="auto" w:fill="D9D9D9"/>
        </w:rPr>
      </w:pPr>
      <w:r>
        <w:t xml:space="preserve">Auf Grund der Verspätung wurde ein Aufenthalt über Nacht notwendig, und ich wurde nicht in einem Hotel </w:t>
      </w:r>
      <w:r>
        <w:t xml:space="preserve">untergebracht sowie/oder die Beförderung in das Hotel und zurück wurde nicht von Ihnen übernommen. Es entstanden daher weitere Spesen in der Höhe von </w:t>
      </w:r>
      <w:r>
        <w:rPr>
          <w:highlight w:val="yellow"/>
        </w:rPr>
        <w:t xml:space="preserve">……………… </w:t>
      </w:r>
      <w:r>
        <w:t xml:space="preserve"> Euro </w:t>
      </w:r>
      <w:r>
        <w:rPr>
          <w:i/>
          <w:shd w:val="clear" w:color="auto" w:fill="D9D9D9"/>
        </w:rPr>
        <w:t xml:space="preserve">(Summe von Hotel- und eventueller Taxirechnung - allerdings kommen in Österreich Eisenbahnen </w:t>
      </w:r>
      <w:r>
        <w:rPr>
          <w:i/>
          <w:shd w:val="clear" w:color="auto" w:fill="D9D9D9"/>
        </w:rPr>
        <w:t>laut Gesetz maximal 80 € für Hotel pro Person und für Transport zum Hotel mit maximal 50€ pro Person auf.)</w:t>
      </w:r>
    </w:p>
    <w:p w:rsidR="00DD2F0A" w:rsidRDefault="00DD2F0A">
      <w:pPr>
        <w:spacing w:line="360" w:lineRule="auto"/>
      </w:pPr>
    </w:p>
    <w:p w:rsidR="00DD2F0A" w:rsidRDefault="005300D5">
      <w:pPr>
        <w:spacing w:line="360" w:lineRule="auto"/>
      </w:pPr>
      <w:r>
        <w:lastRenderedPageBreak/>
        <w:t xml:space="preserve">Ich ersuche Sie daher, mir den Betrag von </w:t>
      </w:r>
      <w:r>
        <w:rPr>
          <w:highlight w:val="yellow"/>
        </w:rPr>
        <w:t xml:space="preserve">……………… </w:t>
      </w:r>
      <w:r>
        <w:t xml:space="preserve"> Euro </w:t>
      </w:r>
      <w:r>
        <w:rPr>
          <w:i/>
          <w:shd w:val="clear" w:color="auto" w:fill="D9D9D9"/>
        </w:rPr>
        <w:t>(Gesamtsumme aller Forderungen addieren)</w:t>
      </w:r>
      <w:r>
        <w:t xml:space="preserve">, innerhalb von </w:t>
      </w:r>
      <w:bookmarkStart w:id="2" w:name="_GoBack"/>
      <w:r>
        <w:t xml:space="preserve">dreißig </w:t>
      </w:r>
      <w:bookmarkEnd w:id="2"/>
      <w:r>
        <w:t>Tagen ab Erhalt des gegenstä</w:t>
      </w:r>
      <w:r>
        <w:t>ndlichen Schreibens auf das unten angegebene Konto zu überweisen.</w:t>
      </w:r>
    </w:p>
    <w:p w:rsidR="00DD2F0A" w:rsidRDefault="00DD2F0A"/>
    <w:p w:rsidR="00DD2F0A" w:rsidRDefault="005300D5">
      <w:r>
        <w:t>Unter Vorbehalt aller weiteren und/oder zusätzlichen rechtlichen Schritte.</w:t>
      </w:r>
    </w:p>
    <w:p w:rsidR="00DD2F0A" w:rsidRDefault="00DD2F0A"/>
    <w:p w:rsidR="008F423F" w:rsidRDefault="008F423F"/>
    <w:p w:rsidR="00DD2F0A" w:rsidRDefault="005300D5">
      <w:r>
        <w:t xml:space="preserve">Mit freundlichen Grüßen </w:t>
      </w:r>
    </w:p>
    <w:p w:rsidR="00DD2F0A" w:rsidRDefault="005300D5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highlight w:val="yellow"/>
        </w:rPr>
        <w:t xml:space="preserve">……………………………… </w:t>
      </w:r>
      <w:r>
        <w:rPr>
          <w:i/>
          <w:shd w:val="clear" w:color="auto" w:fill="D9D9D9"/>
        </w:rPr>
        <w:t>(Vorname)</w:t>
      </w:r>
      <w:r>
        <w:t xml:space="preserve"> </w:t>
      </w:r>
      <w:r>
        <w:rPr>
          <w:highlight w:val="yellow"/>
        </w:rPr>
        <w:t xml:space="preserve">……………………………… </w:t>
      </w:r>
      <w:r>
        <w:rPr>
          <w:i/>
          <w:shd w:val="clear" w:color="auto" w:fill="D9D9D9"/>
        </w:rPr>
        <w:t>(Nachname)</w:t>
      </w:r>
    </w:p>
    <w:p w:rsidR="00DD2F0A" w:rsidRDefault="00DD2F0A"/>
    <w:p w:rsidR="00DD2F0A" w:rsidRDefault="005300D5">
      <w:pPr>
        <w:rPr>
          <w:highlight w:val="yellow"/>
        </w:rPr>
      </w:pPr>
      <w:r>
        <w:rPr>
          <w:highlight w:val="yellow"/>
        </w:rPr>
        <w:t xml:space="preserve">……………………………… </w:t>
      </w:r>
      <w:r>
        <w:rPr>
          <w:i/>
          <w:shd w:val="clear" w:color="auto" w:fill="D9D9D9"/>
        </w:rPr>
        <w:t>(Unterschrift)</w:t>
      </w:r>
    </w:p>
    <w:p w:rsidR="00DD2F0A" w:rsidRDefault="00DD2F0A"/>
    <w:p w:rsidR="008F423F" w:rsidRDefault="008F423F">
      <w:pPr>
        <w:rPr>
          <w:u w:val="single"/>
        </w:rPr>
      </w:pPr>
    </w:p>
    <w:p w:rsidR="008F423F" w:rsidRDefault="008F423F">
      <w:pPr>
        <w:rPr>
          <w:u w:val="single"/>
        </w:rPr>
      </w:pPr>
    </w:p>
    <w:p w:rsidR="00DD2F0A" w:rsidRDefault="005300D5">
      <w:pPr>
        <w:rPr>
          <w:u w:val="single"/>
        </w:rPr>
      </w:pPr>
      <w:r>
        <w:rPr>
          <w:u w:val="single"/>
        </w:rPr>
        <w:t xml:space="preserve">Bankverbindungsdaten für Rückerstattung: </w:t>
      </w:r>
    </w:p>
    <w:p w:rsidR="00DD2F0A" w:rsidRDefault="005300D5">
      <w:r>
        <w:br/>
        <w:t>IBAN</w:t>
      </w:r>
      <w:r>
        <w:tab/>
      </w:r>
      <w:r>
        <w:tab/>
      </w:r>
      <w:r>
        <w:rPr>
          <w:highlight w:val="yellow"/>
        </w:rPr>
        <w:t xml:space="preserve">……………………………… </w:t>
      </w:r>
      <w:r>
        <w:rPr>
          <w:highlight w:val="yellow"/>
        </w:rPr>
        <w:br/>
      </w:r>
    </w:p>
    <w:p w:rsidR="00DD2F0A" w:rsidRDefault="005300D5">
      <w:r>
        <w:t>BIC (SWIFT)</w:t>
      </w:r>
      <w:r>
        <w:tab/>
      </w:r>
      <w:r>
        <w:rPr>
          <w:highlight w:val="yellow"/>
        </w:rPr>
        <w:t xml:space="preserve">……………………………… </w:t>
      </w:r>
    </w:p>
    <w:p w:rsidR="00DD2F0A" w:rsidRDefault="00DD2F0A"/>
    <w:p w:rsidR="008F423F" w:rsidRDefault="008F423F">
      <w:pPr>
        <w:rPr>
          <w:u w:val="single"/>
        </w:rPr>
      </w:pPr>
    </w:p>
    <w:p w:rsidR="008F423F" w:rsidRDefault="008F423F">
      <w:pPr>
        <w:rPr>
          <w:u w:val="single"/>
        </w:rPr>
      </w:pPr>
    </w:p>
    <w:p w:rsidR="008F423F" w:rsidRDefault="008F423F">
      <w:pPr>
        <w:rPr>
          <w:u w:val="single"/>
        </w:rPr>
      </w:pPr>
    </w:p>
    <w:p w:rsidR="008F423F" w:rsidRDefault="008F423F">
      <w:pPr>
        <w:rPr>
          <w:u w:val="single"/>
        </w:rPr>
      </w:pPr>
    </w:p>
    <w:p w:rsidR="008F423F" w:rsidRDefault="008F423F">
      <w:pPr>
        <w:rPr>
          <w:u w:val="single"/>
        </w:rPr>
      </w:pPr>
    </w:p>
    <w:p w:rsidR="008F423F" w:rsidRDefault="008F423F">
      <w:pPr>
        <w:rPr>
          <w:u w:val="single"/>
        </w:rPr>
      </w:pPr>
    </w:p>
    <w:p w:rsidR="00DD2F0A" w:rsidRDefault="005300D5">
      <w:pPr>
        <w:rPr>
          <w:u w:val="single"/>
        </w:rPr>
      </w:pPr>
      <w:r>
        <w:rPr>
          <w:u w:val="single"/>
        </w:rPr>
        <w:t>Anlagen:</w:t>
      </w:r>
    </w:p>
    <w:p w:rsidR="00DD2F0A" w:rsidRDefault="005300D5">
      <w:pPr>
        <w:numPr>
          <w:ilvl w:val="0"/>
          <w:numId w:val="1"/>
        </w:numPr>
      </w:pPr>
      <w:r>
        <w:t>Kopie des Bahntickets</w:t>
      </w:r>
    </w:p>
    <w:p w:rsidR="00DD2F0A" w:rsidRDefault="005300D5">
      <w:pPr>
        <w:numPr>
          <w:ilvl w:val="0"/>
          <w:numId w:val="1"/>
        </w:numP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 xml:space="preserve">(nicht Zutreffendes unterhalb löschen!) </w:t>
      </w:r>
    </w:p>
    <w:p w:rsidR="00DD2F0A" w:rsidRDefault="005300D5">
      <w:pPr>
        <w:numPr>
          <w:ilvl w:val="0"/>
          <w:numId w:val="1"/>
        </w:numP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Bestätigung der Verspätung - wenn möglich vom Bahnunternehmen selbst einholen</w:t>
      </w:r>
    </w:p>
    <w:p w:rsidR="00DD2F0A" w:rsidRDefault="00530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Kopie des Rückfahrtickets bei sinnloser Weiterfahrt</w:t>
      </w:r>
    </w:p>
    <w:p w:rsidR="00DD2F0A" w:rsidRDefault="00530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Kopie der Hotelrechnung</w:t>
      </w:r>
    </w:p>
    <w:p w:rsidR="00DD2F0A" w:rsidRDefault="00530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Kopie der Taxirechnung zu Hotel</w:t>
      </w:r>
    </w:p>
    <w:p w:rsidR="00DD2F0A" w:rsidRDefault="005300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shd w:val="clear" w:color="auto" w:fill="D9D9D9"/>
        </w:rPr>
      </w:pPr>
      <w:r>
        <w:rPr>
          <w:i/>
          <w:shd w:val="clear" w:color="auto" w:fill="D9D9D9"/>
        </w:rPr>
        <w:t>Kopie der Belege für konsumierte Getränke oder Mahlzeiten</w:t>
      </w:r>
    </w:p>
    <w:p w:rsidR="00DD2F0A" w:rsidRDefault="00DD2F0A"/>
    <w:p w:rsidR="00DD2F0A" w:rsidRDefault="00DD2F0A"/>
    <w:sectPr w:rsidR="00DD2F0A">
      <w:headerReference w:type="default" r:id="rId17"/>
      <w:footerReference w:type="first" r:id="rId18"/>
      <w:pgSz w:w="11909" w:h="16834"/>
      <w:pgMar w:top="1440" w:right="1440" w:bottom="1440" w:left="1440" w:header="1133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D5" w:rsidRDefault="005300D5">
      <w:pPr>
        <w:spacing w:line="240" w:lineRule="auto"/>
      </w:pPr>
      <w:r>
        <w:separator/>
      </w:r>
    </w:p>
  </w:endnote>
  <w:endnote w:type="continuationSeparator" w:id="0">
    <w:p w:rsidR="005300D5" w:rsidRDefault="005300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0A" w:rsidRDefault="00DD2F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D5" w:rsidRDefault="005300D5">
      <w:pPr>
        <w:spacing w:line="240" w:lineRule="auto"/>
      </w:pPr>
      <w:r>
        <w:separator/>
      </w:r>
    </w:p>
  </w:footnote>
  <w:footnote w:type="continuationSeparator" w:id="0">
    <w:p w:rsidR="005300D5" w:rsidRDefault="005300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0A" w:rsidRDefault="00DD2F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109F"/>
    <w:multiLevelType w:val="multilevel"/>
    <w:tmpl w:val="9954C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EB6502"/>
    <w:multiLevelType w:val="multilevel"/>
    <w:tmpl w:val="8C2AC7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F444D6"/>
    <w:multiLevelType w:val="multilevel"/>
    <w:tmpl w:val="F47A71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0A"/>
    <w:rsid w:val="005300D5"/>
    <w:rsid w:val="008F423F"/>
    <w:rsid w:val="00D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5C7F8-8191-470B-806D-32F2B35D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de-AT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search?q=wie+fordere+ich+eine+lesebst%C3%A4tigung+an%3F&amp;ei=qqtpYPKkC9bvkgWn94P4Cw&amp;oq=wie+fordere+ich+eine+lesebst%C3%A4tigung+an%3F&amp;gs_lcp=Cgdnd3Mtd2l6EAMyBAgAEA0yBggAEBYQHjIGCAAQFhAeOgcIABBHELADOgQIIRAKUNuvAlj96gJg3OsCaAdwAXgAgAF0iAG_FZIBBDIzLjeYAQCgAQGqAQdnd3Mtd2l6yAEIwAEB&amp;sclient=gws-wiz&amp;ved=0ahUKEwjyoZa9xuTvAhXWt6QKHaf7AL8Q4dUDCA0&amp;uact=5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opakonsument.at/musterbriefe" TargetMode="External"/><Relationship Id="rId12" Type="http://schemas.openxmlformats.org/officeDocument/2006/relationships/hyperlink" Target="https://www.post.at/p/c/brief-zusatzleistung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uropakonsument.at/wer-wir-sind/523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s.bka.gv.at/GeltendeFassung.wxe?Abfrage=Bundesnormen&amp;Gesetzesnummer=2000827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ww.ris.bka.gv.at/GeltendeFassung.wxe?Abfrage=Bundesnormen&amp;Gesetzesnummer=1001130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DE/TXT/?uri=LEGISSUM:l24003" TargetMode="External"/><Relationship Id="rId14" Type="http://schemas.openxmlformats.org/officeDocument/2006/relationships/hyperlink" Target="http://www.europakonsument.at/sample-let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E5DD9E39.dotm</Template>
  <TotalTime>0</TotalTime>
  <Pages>4</Pages>
  <Words>1012</Words>
  <Characters>6378</Characters>
  <Application>Microsoft Office Word</Application>
  <DocSecurity>0</DocSecurity>
  <Lines>53</Lines>
  <Paragraphs>14</Paragraphs>
  <ScaleCrop>false</ScaleCrop>
  <Company>VKI</Company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Skrabanek Pavel</cp:lastModifiedBy>
  <cp:revision>2</cp:revision>
  <dcterms:created xsi:type="dcterms:W3CDTF">2021-04-06T07:03:00Z</dcterms:created>
  <dcterms:modified xsi:type="dcterms:W3CDTF">2021-04-06T07:06:00Z</dcterms:modified>
</cp:coreProperties>
</file>